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4AB" w14:textId="5360A33D" w:rsidR="000812BD" w:rsidRPr="0099575F" w:rsidRDefault="000812BD" w:rsidP="000812BD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3817</w:t>
      </w:r>
    </w:p>
    <w:p w14:paraId="51AE5943" w14:textId="19892500" w:rsidR="008202B4" w:rsidRDefault="000812BD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ANEXO </w:t>
      </w:r>
      <w:r w:rsidRPr="000812BD">
        <w:rPr>
          <w:rFonts w:asciiTheme="minorHAnsi" w:hAnsiTheme="minorHAnsi" w:cstheme="minorHAnsi"/>
          <w:b/>
          <w:u w:val="single"/>
        </w:rPr>
        <w:t>PLAN DE NEGOCIO EMPRESARIAL</w:t>
      </w:r>
    </w:p>
    <w:p w14:paraId="1567F329" w14:textId="77777777" w:rsidR="000812BD" w:rsidRDefault="000812BD" w:rsidP="000812BD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4FE835EC" w14:textId="77777777" w:rsidR="000812BD" w:rsidRDefault="000812BD" w:rsidP="000812BD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0FF25E54" w14:textId="37D8F62D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 xml:space="preserve">Nombre y apellidos del </w:t>
      </w:r>
      <w:r w:rsidR="0092617C">
        <w:rPr>
          <w:rFonts w:ascii="Arial" w:eastAsia="Times New Roman" w:hAnsi="Arial" w:cs="Arial"/>
          <w:sz w:val="18"/>
          <w:szCs w:val="18"/>
          <w:lang w:val="es-ES"/>
        </w:rPr>
        <w:t>solici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tante:                                                                                   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0812BD" w:rsidRPr="0099575F" w14:paraId="3197630E" w14:textId="77777777" w:rsidTr="00E00F2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96ECA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C3704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17BFD852" w14:textId="77777777" w:rsidR="000812BD" w:rsidRDefault="000812BD" w:rsidP="000812BD">
      <w:pPr>
        <w:textAlignment w:val="baseline"/>
        <w:rPr>
          <w:rFonts w:ascii="Arial" w:eastAsia="Times New Roman" w:hAnsi="Arial" w:cs="Arial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4ED950A6" w14:textId="77777777" w:rsidR="0092617C" w:rsidRPr="0099575F" w:rsidRDefault="0092617C" w:rsidP="0092617C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Nombre y apellidos del representante:                                                                                   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92617C" w:rsidRPr="0099575F" w14:paraId="4043DBDB" w14:textId="77777777" w:rsidTr="00E00F2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7D9F5" w14:textId="77777777" w:rsidR="0092617C" w:rsidRPr="0099575F" w:rsidRDefault="0092617C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143D4" w14:textId="77777777" w:rsidR="0092617C" w:rsidRPr="0099575F" w:rsidRDefault="0092617C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670CCDFE" w14:textId="77777777" w:rsidR="0092617C" w:rsidRPr="0099575F" w:rsidRDefault="0092617C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35DA7929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>EN REPRESENTACIÓN DE LA ENTIDAD: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1966FCA7" w14:textId="65D2E552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 xml:space="preserve">Razón social:                                                             </w:t>
      </w:r>
      <w:r w:rsidR="0021194B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="00E30DDB">
        <w:rPr>
          <w:rFonts w:ascii="Arial" w:eastAsia="Times New Roman" w:hAnsi="Arial" w:cs="Arial"/>
          <w:sz w:val="18"/>
          <w:szCs w:val="18"/>
          <w:lang w:val="es-ES"/>
        </w:rPr>
        <w:t xml:space="preserve">                      CIF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: 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0812BD" w:rsidRPr="0099575F" w14:paraId="00082668" w14:textId="77777777" w:rsidTr="00E00F23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75595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AF07A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    </w:t>
            </w:r>
          </w:p>
        </w:tc>
      </w:tr>
    </w:tbl>
    <w:p w14:paraId="53B60C18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    </w:t>
      </w:r>
    </w:p>
    <w:p w14:paraId="09FAC3EC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Dirección fiscal de la entidad:                                                        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812BD" w:rsidRPr="0099575F" w14:paraId="7F0AC7C6" w14:textId="77777777" w:rsidTr="00E00F23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AF59F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DBA25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5B9EE8D2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Población:                                                                                         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812BD" w:rsidRPr="0099575F" w14:paraId="2470C8B0" w14:textId="77777777" w:rsidTr="00E00F23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69DB9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DAF73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6060A021" w14:textId="3D8E9AB4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 </w:t>
      </w:r>
    </w:p>
    <w:p w14:paraId="0C9E01BB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24B52938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Web: ________________________________________________________________________________</w:t>
      </w:r>
    </w:p>
    <w:p w14:paraId="54FB0B5B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3DEF7CDF" w14:textId="61ECE885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DATOS DE </w:t>
      </w:r>
      <w:r w:rsidR="00E30DDB">
        <w:rPr>
          <w:rFonts w:ascii="Arial" w:eastAsia="Times New Roman" w:hAnsi="Arial" w:cs="Arial"/>
          <w:b/>
          <w:bCs/>
          <w:sz w:val="18"/>
          <w:szCs w:val="18"/>
          <w:lang w:val="es-ES"/>
        </w:rPr>
        <w:t>NOTIFICACIÓN</w:t>
      </w: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>: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7ACF3563" w14:textId="77777777" w:rsidR="0019220B" w:rsidRDefault="000812BD" w:rsidP="000812BD">
      <w:pPr>
        <w:textAlignment w:val="baseline"/>
        <w:rPr>
          <w:rFonts w:ascii="Arial" w:eastAsia="Times New Roman" w:hAnsi="Arial" w:cs="Arial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Nombre y apellidos</w:t>
      </w:r>
      <w:r w:rsidR="002D665D">
        <w:rPr>
          <w:rFonts w:ascii="Arial" w:eastAsia="Times New Roman" w:hAnsi="Arial" w:cs="Arial"/>
          <w:sz w:val="18"/>
          <w:szCs w:val="18"/>
          <w:lang w:val="es-ES"/>
        </w:rPr>
        <w:t xml:space="preserve"> y dirección</w:t>
      </w:r>
      <w:r w:rsidR="0019220B">
        <w:rPr>
          <w:rFonts w:ascii="Arial" w:eastAsia="Times New Roman" w:hAnsi="Arial" w:cs="Arial"/>
          <w:sz w:val="18"/>
          <w:szCs w:val="18"/>
          <w:lang w:val="es-ES"/>
        </w:rPr>
        <w:t>:</w:t>
      </w:r>
    </w:p>
    <w:p w14:paraId="2796568C" w14:textId="7D4604AE" w:rsidR="000812BD" w:rsidRPr="0099575F" w:rsidRDefault="0019220B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>
        <w:rPr>
          <w:rFonts w:ascii="Arial" w:eastAsia="Times New Roman" w:hAnsi="Arial" w:cs="Arial"/>
          <w:sz w:val="18"/>
          <w:szCs w:val="18"/>
          <w:lang w:val="es-ES"/>
        </w:rPr>
        <w:t>___</w:t>
      </w:r>
      <w:r w:rsidR="002C3256">
        <w:rPr>
          <w:rFonts w:ascii="Arial" w:eastAsia="Times New Roman" w:hAnsi="Arial" w:cs="Arial"/>
          <w:sz w:val="18"/>
          <w:szCs w:val="18"/>
          <w:lang w:val="es-ES"/>
        </w:rPr>
        <w:t>_____________</w:t>
      </w:r>
      <w:r w:rsidR="000812BD" w:rsidRPr="46BED510">
        <w:rPr>
          <w:rFonts w:ascii="Arial" w:eastAsia="Times New Roman" w:hAnsi="Arial" w:cs="Arial"/>
          <w:sz w:val="18"/>
          <w:szCs w:val="18"/>
          <w:lang w:val="es-ES"/>
        </w:rPr>
        <w:t>____________________________________________________________________</w:t>
      </w:r>
    </w:p>
    <w:p w14:paraId="4D83030A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361869BB" w14:textId="77777777" w:rsidR="000812BD" w:rsidRPr="0099575F" w:rsidRDefault="000812BD" w:rsidP="000812BD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Teléfono:                                     Móvil:                                                                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0812BD" w:rsidRPr="0099575F" w14:paraId="6E9D1945" w14:textId="77777777" w:rsidTr="00E00F23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CEF44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3F6B7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CC3B7" w14:textId="77777777" w:rsidR="000812BD" w:rsidRPr="0099575F" w:rsidRDefault="000812BD" w:rsidP="00E00F23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1BDF6B72" w14:textId="77777777" w:rsidR="000812BD" w:rsidRPr="002B5E56" w:rsidRDefault="000812BD" w:rsidP="000812BD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p w14:paraId="6529C629" w14:textId="46859990" w:rsidR="000812BD" w:rsidRDefault="0019220B" w:rsidP="00111ECD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DATOS PERSO</w:t>
      </w:r>
      <w:r w:rsidR="00335A75"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NALES</w:t>
      </w:r>
      <w:r w:rsidR="000812BD"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  </w:t>
      </w:r>
    </w:p>
    <w:p w14:paraId="07EE04A9" w14:textId="77777777" w:rsidR="00111ECD" w:rsidRPr="00111ECD" w:rsidRDefault="00111ECD" w:rsidP="00111ECD">
      <w:pPr>
        <w:pStyle w:val="Prrafodelista"/>
        <w:ind w:left="0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D511D" w:rsidRPr="002B5E56" w14:paraId="208234F9" w14:textId="77777777" w:rsidTr="00247855">
        <w:trPr>
          <w:jc w:val="center"/>
        </w:trPr>
        <w:tc>
          <w:tcPr>
            <w:tcW w:w="8494" w:type="dxa"/>
            <w:vAlign w:val="center"/>
          </w:tcPr>
          <w:p w14:paraId="42B7CEB8" w14:textId="27275C79" w:rsidR="00AD511D" w:rsidRPr="002B5E56" w:rsidRDefault="00AD511D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PROFESIÓN/OCUPACIÓN:</w:t>
            </w:r>
          </w:p>
        </w:tc>
      </w:tr>
      <w:tr w:rsidR="00AD511D" w14:paraId="6BE7340A" w14:textId="77777777" w:rsidTr="00F65813">
        <w:trPr>
          <w:jc w:val="center"/>
        </w:trPr>
        <w:tc>
          <w:tcPr>
            <w:tcW w:w="8494" w:type="dxa"/>
            <w:vAlign w:val="center"/>
          </w:tcPr>
          <w:p w14:paraId="0575C134" w14:textId="77777777" w:rsidR="00AD511D" w:rsidRDefault="00AD511D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0B80EBEA" w14:textId="77777777" w:rsidR="00AD511D" w:rsidRDefault="00AD511D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6D81E9B4" w14:textId="77777777" w:rsidTr="002C7810">
        <w:trPr>
          <w:trHeight w:val="479"/>
          <w:jc w:val="center"/>
        </w:trPr>
        <w:tc>
          <w:tcPr>
            <w:tcW w:w="8494" w:type="dxa"/>
            <w:vAlign w:val="center"/>
          </w:tcPr>
          <w:p w14:paraId="4BCF5F25" w14:textId="68645D0D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FORMACIÓN/ESTUDIOS REALIZADOS:</w:t>
            </w:r>
          </w:p>
        </w:tc>
      </w:tr>
      <w:tr w:rsidR="00AD511D" w14:paraId="250E4F62" w14:textId="77777777" w:rsidTr="00894CEE">
        <w:trPr>
          <w:jc w:val="center"/>
        </w:trPr>
        <w:tc>
          <w:tcPr>
            <w:tcW w:w="8494" w:type="dxa"/>
            <w:tcMar>
              <w:top w:w="113" w:type="dxa"/>
            </w:tcMar>
            <w:vAlign w:val="center"/>
          </w:tcPr>
          <w:p w14:paraId="0933D8BC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72D68BC1" w14:textId="77777777" w:rsidTr="009075EC">
        <w:trPr>
          <w:trHeight w:val="343"/>
          <w:jc w:val="center"/>
        </w:trPr>
        <w:tc>
          <w:tcPr>
            <w:tcW w:w="8494" w:type="dxa"/>
            <w:vAlign w:val="center"/>
          </w:tcPr>
          <w:p w14:paraId="20D05195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7A574926" w14:textId="77777777" w:rsidTr="00112EFF">
        <w:trPr>
          <w:trHeight w:val="405"/>
          <w:jc w:val="center"/>
        </w:trPr>
        <w:tc>
          <w:tcPr>
            <w:tcW w:w="8494" w:type="dxa"/>
            <w:vAlign w:val="center"/>
          </w:tcPr>
          <w:p w14:paraId="75EF59DC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6B34A510" w14:textId="77777777" w:rsidTr="00D37CD7">
        <w:trPr>
          <w:jc w:val="center"/>
        </w:trPr>
        <w:tc>
          <w:tcPr>
            <w:tcW w:w="8494" w:type="dxa"/>
            <w:tcMar>
              <w:top w:w="113" w:type="dxa"/>
            </w:tcMar>
            <w:vAlign w:val="center"/>
          </w:tcPr>
          <w:p w14:paraId="2D45D622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727ADE61" w14:textId="77777777" w:rsidTr="000C520B">
        <w:trPr>
          <w:trHeight w:val="341"/>
          <w:jc w:val="center"/>
        </w:trPr>
        <w:tc>
          <w:tcPr>
            <w:tcW w:w="8494" w:type="dxa"/>
            <w:vAlign w:val="center"/>
          </w:tcPr>
          <w:p w14:paraId="59FDA39F" w14:textId="37641C11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D51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FORMACIÓN ADICIONAL RELACIONADA CON ACTIVIDAD EMPRESRIAL A DESARROLLAR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</w:tr>
      <w:tr w:rsidR="00AD511D" w14:paraId="21065C90" w14:textId="77777777" w:rsidTr="00AD511D">
        <w:trPr>
          <w:trHeight w:val="403"/>
          <w:jc w:val="center"/>
        </w:trPr>
        <w:tc>
          <w:tcPr>
            <w:tcW w:w="8494" w:type="dxa"/>
            <w:vAlign w:val="center"/>
          </w:tcPr>
          <w:p w14:paraId="265EE1BA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0B962066" w14:textId="77777777" w:rsidTr="00AD511D">
        <w:trPr>
          <w:trHeight w:val="403"/>
          <w:jc w:val="center"/>
        </w:trPr>
        <w:tc>
          <w:tcPr>
            <w:tcW w:w="8494" w:type="dxa"/>
            <w:vAlign w:val="center"/>
          </w:tcPr>
          <w:p w14:paraId="0100825F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65C90AC1" w14:textId="77777777" w:rsidTr="00AD511D">
        <w:trPr>
          <w:trHeight w:val="403"/>
          <w:jc w:val="center"/>
        </w:trPr>
        <w:tc>
          <w:tcPr>
            <w:tcW w:w="8494" w:type="dxa"/>
            <w:vAlign w:val="center"/>
          </w:tcPr>
          <w:p w14:paraId="6E3AEDFE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D511D" w14:paraId="7648DA53" w14:textId="77777777" w:rsidTr="00AD511D">
        <w:trPr>
          <w:trHeight w:val="403"/>
          <w:jc w:val="center"/>
        </w:trPr>
        <w:tc>
          <w:tcPr>
            <w:tcW w:w="8494" w:type="dxa"/>
            <w:vAlign w:val="center"/>
          </w:tcPr>
          <w:p w14:paraId="0ED0AB50" w14:textId="77777777" w:rsidR="00AD511D" w:rsidRDefault="00AD511D" w:rsidP="009C112B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C19B870" w14:textId="77777777" w:rsidR="000812BD" w:rsidRDefault="000812BD" w:rsidP="000812BD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4DF2FC77" w14:textId="77777777" w:rsidR="00814AC7" w:rsidRDefault="00814AC7" w:rsidP="000812BD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97524" w:rsidRPr="002B5E56" w14:paraId="0D9BCD86" w14:textId="77777777" w:rsidTr="00E00F23">
        <w:trPr>
          <w:jc w:val="center"/>
        </w:trPr>
        <w:tc>
          <w:tcPr>
            <w:tcW w:w="8494" w:type="dxa"/>
            <w:vAlign w:val="center"/>
          </w:tcPr>
          <w:p w14:paraId="30782E7A" w14:textId="769581C1" w:rsidR="00197524" w:rsidRPr="002B5E56" w:rsidRDefault="0019752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EXPERIENCIA PROFESIONAL:</w:t>
            </w:r>
          </w:p>
        </w:tc>
      </w:tr>
      <w:tr w:rsidR="00197524" w14:paraId="1C8EFF9C" w14:textId="77777777" w:rsidTr="007D51AB">
        <w:trPr>
          <w:trHeight w:val="4221"/>
          <w:jc w:val="center"/>
        </w:trPr>
        <w:tc>
          <w:tcPr>
            <w:tcW w:w="8494" w:type="dxa"/>
            <w:vAlign w:val="center"/>
          </w:tcPr>
          <w:p w14:paraId="7C4FCD96" w14:textId="7DB33E83" w:rsidR="00197524" w:rsidRDefault="00197524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15749AF" w14:textId="77777777" w:rsidR="000812BD" w:rsidRDefault="000812BD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EE45C6D" w14:textId="7BF70C4D" w:rsidR="003576D2" w:rsidRPr="00111ECD" w:rsidRDefault="00814AC7" w:rsidP="00111ECD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IDENTIFICACIÓN DEL PROYECTO</w:t>
      </w:r>
      <w:r w:rsidR="00111ECD"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5CAE0ED7" w14:textId="77777777" w:rsidR="00111ECD" w:rsidRPr="002B5E56" w:rsidRDefault="00111ECD" w:rsidP="003576D2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576D2" w:rsidRPr="002B5E56" w14:paraId="33CDAD2F" w14:textId="77777777" w:rsidTr="00E00F23">
        <w:trPr>
          <w:jc w:val="center"/>
        </w:trPr>
        <w:tc>
          <w:tcPr>
            <w:tcW w:w="8494" w:type="dxa"/>
            <w:gridSpan w:val="2"/>
            <w:vAlign w:val="center"/>
          </w:tcPr>
          <w:p w14:paraId="69BA86AE" w14:textId="072D4051" w:rsidR="003576D2" w:rsidRPr="002B5E56" w:rsidRDefault="0081642C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NOMBRE EMPRESA/SOCIEDAD:</w:t>
            </w:r>
          </w:p>
        </w:tc>
      </w:tr>
      <w:tr w:rsidR="003576D2" w14:paraId="002E3C01" w14:textId="77777777" w:rsidTr="00E00F23">
        <w:trPr>
          <w:jc w:val="center"/>
        </w:trPr>
        <w:tc>
          <w:tcPr>
            <w:tcW w:w="8494" w:type="dxa"/>
            <w:gridSpan w:val="2"/>
            <w:vAlign w:val="center"/>
          </w:tcPr>
          <w:p w14:paraId="7479B418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7BFEFC9E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576D2" w14:paraId="5F5C9529" w14:textId="77777777" w:rsidTr="00E00F23">
        <w:trPr>
          <w:trHeight w:val="479"/>
          <w:jc w:val="center"/>
        </w:trPr>
        <w:tc>
          <w:tcPr>
            <w:tcW w:w="8494" w:type="dxa"/>
            <w:gridSpan w:val="2"/>
            <w:vAlign w:val="center"/>
          </w:tcPr>
          <w:p w14:paraId="08C0968F" w14:textId="0008C32C" w:rsidR="003576D2" w:rsidRDefault="0081642C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DIRECCIÓN</w:t>
            </w:r>
            <w:r w:rsidR="00E628B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/UBICACIÓN</w:t>
            </w:r>
            <w:r w:rsidR="003576D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</w:tr>
      <w:tr w:rsidR="003576D2" w14:paraId="290D1298" w14:textId="77777777" w:rsidTr="00E00F23">
        <w:trPr>
          <w:jc w:val="center"/>
        </w:trPr>
        <w:tc>
          <w:tcPr>
            <w:tcW w:w="8494" w:type="dxa"/>
            <w:gridSpan w:val="2"/>
            <w:tcMar>
              <w:top w:w="113" w:type="dxa"/>
            </w:tcMar>
            <w:vAlign w:val="center"/>
          </w:tcPr>
          <w:p w14:paraId="7DD32A5C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576D2" w14:paraId="0E9C4555" w14:textId="77777777" w:rsidTr="00E00F23">
        <w:trPr>
          <w:trHeight w:val="343"/>
          <w:jc w:val="center"/>
        </w:trPr>
        <w:tc>
          <w:tcPr>
            <w:tcW w:w="8494" w:type="dxa"/>
            <w:gridSpan w:val="2"/>
            <w:vAlign w:val="center"/>
          </w:tcPr>
          <w:p w14:paraId="758F1EC4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576D2" w14:paraId="101C2962" w14:textId="77777777" w:rsidTr="00E00F23">
        <w:trPr>
          <w:trHeight w:val="405"/>
          <w:jc w:val="center"/>
        </w:trPr>
        <w:tc>
          <w:tcPr>
            <w:tcW w:w="8494" w:type="dxa"/>
            <w:gridSpan w:val="2"/>
            <w:vAlign w:val="center"/>
          </w:tcPr>
          <w:p w14:paraId="1C1C98BC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576D2" w14:paraId="0ECD99A5" w14:textId="77777777" w:rsidTr="00E00F23">
        <w:trPr>
          <w:jc w:val="center"/>
        </w:trPr>
        <w:tc>
          <w:tcPr>
            <w:tcW w:w="8494" w:type="dxa"/>
            <w:gridSpan w:val="2"/>
            <w:tcMar>
              <w:top w:w="113" w:type="dxa"/>
            </w:tcMar>
            <w:vAlign w:val="center"/>
          </w:tcPr>
          <w:p w14:paraId="236C5A36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576D2" w14:paraId="163A1510" w14:textId="77777777" w:rsidTr="00E00F23">
        <w:trPr>
          <w:trHeight w:val="341"/>
          <w:jc w:val="center"/>
        </w:trPr>
        <w:tc>
          <w:tcPr>
            <w:tcW w:w="8494" w:type="dxa"/>
            <w:gridSpan w:val="2"/>
            <w:vAlign w:val="center"/>
          </w:tcPr>
          <w:p w14:paraId="008C021F" w14:textId="6AEF4DF3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00AD51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FORMA</w:t>
            </w:r>
            <w:r w:rsidR="00E628B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JURÍDICA DE LA EMPRESA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</w:tr>
      <w:tr w:rsidR="003576D2" w14:paraId="2FCCAA62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4D46CA53" w14:textId="77777777" w:rsidR="003576D2" w:rsidRDefault="003576D2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686BD3" w14:paraId="7E18C8B7" w14:textId="77777777" w:rsidTr="008206A2">
        <w:trPr>
          <w:trHeight w:val="403"/>
          <w:jc w:val="center"/>
        </w:trPr>
        <w:tc>
          <w:tcPr>
            <w:tcW w:w="4247" w:type="dxa"/>
            <w:vAlign w:val="center"/>
          </w:tcPr>
          <w:p w14:paraId="0C9B76DF" w14:textId="17733FDF" w:rsidR="00686BD3" w:rsidRPr="00B61D31" w:rsidRDefault="00B61D31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B61D3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NÚMERO DE SOCIOS:</w:t>
            </w:r>
          </w:p>
        </w:tc>
        <w:tc>
          <w:tcPr>
            <w:tcW w:w="4247" w:type="dxa"/>
            <w:vAlign w:val="center"/>
          </w:tcPr>
          <w:p w14:paraId="59B133B0" w14:textId="66982903" w:rsidR="00686BD3" w:rsidRPr="00B61D31" w:rsidRDefault="00B61D31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B61D3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PORCENTAJE PARTICIPACIÓN DE SOLICITANTE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/</w:t>
            </w:r>
            <w:r w:rsidRPr="00B61D3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S:</w:t>
            </w:r>
          </w:p>
        </w:tc>
      </w:tr>
      <w:tr w:rsidR="00B61D31" w14:paraId="7E37AC87" w14:textId="77777777" w:rsidTr="007F6FC6">
        <w:trPr>
          <w:trHeight w:val="403"/>
          <w:jc w:val="center"/>
        </w:trPr>
        <w:tc>
          <w:tcPr>
            <w:tcW w:w="4247" w:type="dxa"/>
            <w:vAlign w:val="center"/>
          </w:tcPr>
          <w:p w14:paraId="1EA26488" w14:textId="77777777" w:rsidR="00B61D31" w:rsidRDefault="00B61D31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247" w:type="dxa"/>
            <w:vAlign w:val="center"/>
          </w:tcPr>
          <w:p w14:paraId="17D91642" w14:textId="3D271020" w:rsidR="00B61D31" w:rsidRDefault="00B61D31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61D31" w14:paraId="3D6B62DA" w14:textId="77777777" w:rsidTr="007F6FC6">
        <w:trPr>
          <w:trHeight w:val="403"/>
          <w:jc w:val="center"/>
        </w:trPr>
        <w:tc>
          <w:tcPr>
            <w:tcW w:w="4247" w:type="dxa"/>
            <w:vAlign w:val="center"/>
          </w:tcPr>
          <w:p w14:paraId="739D903C" w14:textId="6A98F2E7" w:rsidR="00B61D31" w:rsidRPr="00B61D31" w:rsidRDefault="00B61D31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B61D3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FECHA ALTA SEGURIDAD SOCIAL:</w:t>
            </w:r>
          </w:p>
        </w:tc>
        <w:tc>
          <w:tcPr>
            <w:tcW w:w="4247" w:type="dxa"/>
            <w:vAlign w:val="center"/>
          </w:tcPr>
          <w:p w14:paraId="7EB33E56" w14:textId="01F18A4A" w:rsidR="00B61D31" w:rsidRPr="00B61D31" w:rsidRDefault="00B61D31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B61D3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FECHA ALTA SEGÚN DECLARACIÓN CENSAL O IAE:</w:t>
            </w:r>
          </w:p>
        </w:tc>
      </w:tr>
      <w:tr w:rsidR="00B61D31" w14:paraId="4C3FDA9D" w14:textId="77777777" w:rsidTr="007F6FC6">
        <w:trPr>
          <w:trHeight w:val="403"/>
          <w:jc w:val="center"/>
        </w:trPr>
        <w:tc>
          <w:tcPr>
            <w:tcW w:w="4247" w:type="dxa"/>
            <w:vAlign w:val="center"/>
          </w:tcPr>
          <w:p w14:paraId="5B134190" w14:textId="77777777" w:rsidR="00B61D31" w:rsidRDefault="00B61D31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247" w:type="dxa"/>
            <w:vAlign w:val="center"/>
          </w:tcPr>
          <w:p w14:paraId="0CC71366" w14:textId="77777777" w:rsidR="00B61D31" w:rsidRDefault="00B61D31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576D2" w14:paraId="6B12EF6C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38E2ACFB" w14:textId="299E9584" w:rsidR="003576D2" w:rsidRPr="00BD623C" w:rsidRDefault="009A7F08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BD623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EMPRESA ACELERADORA</w:t>
            </w:r>
            <w:r w:rsidR="00BD623C" w:rsidRPr="00BD623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</w:tr>
      <w:tr w:rsidR="009A7F08" w14:paraId="6412B709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15366D7B" w14:textId="77777777" w:rsidR="009A7F08" w:rsidRDefault="009A7F08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CE502E" w14:paraId="042A715A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29E2FDAC" w14:textId="77777777" w:rsidR="00CE502E" w:rsidRDefault="00CE502E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53BB9" w14:paraId="37F146AB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5CB21C37" w14:textId="77777777" w:rsidR="00E53BB9" w:rsidRDefault="00E53BB9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B0295" w14:paraId="763A01F7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27DA213E" w14:textId="6E7CAF7C" w:rsidR="00BB0295" w:rsidRPr="00FC35EF" w:rsidRDefault="00BB0295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</w:pPr>
            <w:r w:rsidRPr="00321D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lastRenderedPageBreak/>
              <w:t>DESCRIPCIÓN DE</w:t>
            </w:r>
            <w:r w:rsidR="00321D30" w:rsidRPr="00321D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ACTIVIDAD A DESARROLLAR</w:t>
            </w:r>
            <w:r w:rsidR="00321D3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  <w:r w:rsidR="00FC35EF" w:rsidRPr="00C447DC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 xml:space="preserve"> (</w:t>
            </w:r>
            <w:r w:rsidR="00FC35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servicios a prestar</w:t>
            </w:r>
            <w:r w:rsidR="00C447DC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 xml:space="preserve"> o bienes a producir</w:t>
            </w:r>
            <w:r w:rsidR="00FC35EF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, necesidades a cubrir en el mercado, etc.)</w:t>
            </w:r>
          </w:p>
        </w:tc>
      </w:tr>
      <w:tr w:rsidR="00903EAD" w14:paraId="00FFD5E4" w14:textId="77777777" w:rsidTr="00C80A5A">
        <w:trPr>
          <w:trHeight w:val="3294"/>
          <w:jc w:val="center"/>
        </w:trPr>
        <w:tc>
          <w:tcPr>
            <w:tcW w:w="8494" w:type="dxa"/>
            <w:gridSpan w:val="2"/>
            <w:vAlign w:val="center"/>
          </w:tcPr>
          <w:p w14:paraId="4987FCF3" w14:textId="77777777" w:rsidR="00903EAD" w:rsidRPr="00321D30" w:rsidRDefault="00903EAD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903EAD" w14:paraId="7598C7F7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76BE1782" w14:textId="473C5DBD" w:rsidR="00903EAD" w:rsidRPr="007E7320" w:rsidRDefault="007E7320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MERCADO DE LA NUEVA EMPRESA: </w:t>
            </w:r>
            <w:r w:rsidR="00CC3B69" w:rsidRPr="00CC3B6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(Mercado</w:t>
            </w:r>
            <w:r w:rsidR="00CC3B6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 xml:space="preserve"> en que actúe la empresa, clientes, características, territorio en el que se desarrollará la actividad, competencia</w:t>
            </w:r>
            <w:r w:rsidR="009A4349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, diferencias en su servicio/producto y la competencia, etc.)</w:t>
            </w:r>
          </w:p>
        </w:tc>
      </w:tr>
      <w:tr w:rsidR="009A4349" w14:paraId="2B214116" w14:textId="77777777" w:rsidTr="001D25A1">
        <w:trPr>
          <w:trHeight w:val="3294"/>
          <w:jc w:val="center"/>
        </w:trPr>
        <w:tc>
          <w:tcPr>
            <w:tcW w:w="8494" w:type="dxa"/>
            <w:gridSpan w:val="2"/>
            <w:vAlign w:val="center"/>
          </w:tcPr>
          <w:p w14:paraId="2D90E801" w14:textId="77777777" w:rsidR="009A4349" w:rsidRPr="00321D30" w:rsidRDefault="009A4349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9A4349" w14:paraId="46A6CB20" w14:textId="77777777" w:rsidTr="00E00F23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617AFF73" w14:textId="1BFD0FDE" w:rsidR="009A4349" w:rsidRPr="00321D30" w:rsidRDefault="009A4349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OTRA INFORMAC</w:t>
            </w:r>
            <w:r w:rsidR="00FA5A3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ÓN DE INTERÉS:</w:t>
            </w:r>
          </w:p>
        </w:tc>
      </w:tr>
      <w:tr w:rsidR="00486771" w14:paraId="223A606C" w14:textId="77777777" w:rsidTr="000F718B">
        <w:trPr>
          <w:trHeight w:val="1229"/>
          <w:jc w:val="center"/>
        </w:trPr>
        <w:tc>
          <w:tcPr>
            <w:tcW w:w="8494" w:type="dxa"/>
            <w:gridSpan w:val="2"/>
            <w:vAlign w:val="center"/>
          </w:tcPr>
          <w:p w14:paraId="0485F5FB" w14:textId="77777777" w:rsidR="00486771" w:rsidRPr="00321D30" w:rsidRDefault="00486771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5078050F" w14:textId="77777777" w:rsidR="003576D2" w:rsidRDefault="003576D2" w:rsidP="003576D2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5348E5F9" w14:textId="0E0F368B" w:rsidR="002D3946" w:rsidRPr="00111ECD" w:rsidRDefault="002D3946" w:rsidP="002D3946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PLAN DE INVERSIÓN</w:t>
      </w: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2EAB54DB" w14:textId="77777777" w:rsidR="002D3946" w:rsidRPr="002B5E56" w:rsidRDefault="002D3946" w:rsidP="002D3946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62"/>
        <w:gridCol w:w="1416"/>
        <w:gridCol w:w="1416"/>
      </w:tblGrid>
      <w:tr w:rsidR="00EF70FB" w:rsidRPr="002B5E56" w14:paraId="0C8A912A" w14:textId="77777777" w:rsidTr="00F37C9E">
        <w:trPr>
          <w:trHeight w:val="403"/>
          <w:jc w:val="center"/>
        </w:trPr>
        <w:tc>
          <w:tcPr>
            <w:tcW w:w="5662" w:type="dxa"/>
            <w:vAlign w:val="center"/>
          </w:tcPr>
          <w:p w14:paraId="0363E951" w14:textId="3E18E2FA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INMOVILIZADO MATERIAL</w:t>
            </w:r>
            <w:r w:rsid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INTANGIBLE:</w:t>
            </w:r>
          </w:p>
        </w:tc>
        <w:tc>
          <w:tcPr>
            <w:tcW w:w="1416" w:type="dxa"/>
            <w:vAlign w:val="center"/>
          </w:tcPr>
          <w:p w14:paraId="17DEC48C" w14:textId="77777777" w:rsidR="00EF70FB" w:rsidRPr="002B5E56" w:rsidRDefault="00EF70FB" w:rsidP="0038476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(euros)</w:t>
            </w:r>
          </w:p>
        </w:tc>
        <w:tc>
          <w:tcPr>
            <w:tcW w:w="1416" w:type="dxa"/>
            <w:vAlign w:val="center"/>
          </w:tcPr>
          <w:p w14:paraId="75894DC7" w14:textId="77777777" w:rsidR="00EF70FB" w:rsidRDefault="00EF70FB" w:rsidP="0038476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IVA </w:t>
            </w:r>
          </w:p>
          <w:p w14:paraId="7DE31ADD" w14:textId="0321C088" w:rsidR="00EF70FB" w:rsidRPr="002B5E56" w:rsidRDefault="00EF70FB" w:rsidP="0038476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(euros)</w:t>
            </w:r>
          </w:p>
        </w:tc>
      </w:tr>
      <w:tr w:rsidR="00384768" w:rsidRPr="002B5E56" w14:paraId="554E6AF7" w14:textId="77777777" w:rsidTr="00F43728">
        <w:trPr>
          <w:trHeight w:val="403"/>
          <w:jc w:val="center"/>
        </w:trPr>
        <w:tc>
          <w:tcPr>
            <w:tcW w:w="5662" w:type="dxa"/>
            <w:vAlign w:val="center"/>
          </w:tcPr>
          <w:p w14:paraId="6F9139B8" w14:textId="0288E9E6" w:rsidR="00384768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Acondicionamiento local</w:t>
            </w:r>
          </w:p>
        </w:tc>
        <w:tc>
          <w:tcPr>
            <w:tcW w:w="1416" w:type="dxa"/>
            <w:vAlign w:val="center"/>
          </w:tcPr>
          <w:p w14:paraId="4935B380" w14:textId="77777777" w:rsidR="00384768" w:rsidRPr="002B5E56" w:rsidRDefault="00384768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31604546" w14:textId="40098B67" w:rsidR="00384768" w:rsidRPr="002B5E56" w:rsidRDefault="00384768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F70FB" w:rsidRPr="002B5E56" w14:paraId="095E5861" w14:textId="77777777" w:rsidTr="00F43728">
        <w:trPr>
          <w:trHeight w:val="403"/>
          <w:jc w:val="center"/>
        </w:trPr>
        <w:tc>
          <w:tcPr>
            <w:tcW w:w="5662" w:type="dxa"/>
            <w:vAlign w:val="center"/>
          </w:tcPr>
          <w:p w14:paraId="587CF061" w14:textId="02DB20EE" w:rsidR="00EF70FB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Instalaciones</w:t>
            </w:r>
          </w:p>
        </w:tc>
        <w:tc>
          <w:tcPr>
            <w:tcW w:w="1416" w:type="dxa"/>
            <w:vAlign w:val="center"/>
          </w:tcPr>
          <w:p w14:paraId="4C1E93E7" w14:textId="77777777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4C1CD684" w14:textId="77777777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F70FB" w:rsidRPr="002B5E56" w14:paraId="66D5F1A0" w14:textId="77777777" w:rsidTr="00F43728">
        <w:trPr>
          <w:trHeight w:val="403"/>
          <w:jc w:val="center"/>
        </w:trPr>
        <w:tc>
          <w:tcPr>
            <w:tcW w:w="5662" w:type="dxa"/>
            <w:vAlign w:val="center"/>
          </w:tcPr>
          <w:p w14:paraId="5248C46C" w14:textId="2D0CF3EA" w:rsidR="00EF70FB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Herramientas</w:t>
            </w:r>
          </w:p>
        </w:tc>
        <w:tc>
          <w:tcPr>
            <w:tcW w:w="1416" w:type="dxa"/>
            <w:vAlign w:val="center"/>
          </w:tcPr>
          <w:p w14:paraId="4CA44DA2" w14:textId="77777777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564316FE" w14:textId="77777777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F70FB" w:rsidRPr="002B5E56" w14:paraId="357B6EC4" w14:textId="77777777" w:rsidTr="00F43728">
        <w:trPr>
          <w:trHeight w:val="403"/>
          <w:jc w:val="center"/>
        </w:trPr>
        <w:tc>
          <w:tcPr>
            <w:tcW w:w="5662" w:type="dxa"/>
            <w:vAlign w:val="center"/>
          </w:tcPr>
          <w:p w14:paraId="4E6893ED" w14:textId="70F3C1E1" w:rsidR="00EF70FB" w:rsidRDefault="009009E7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Maquinaria o equipos</w:t>
            </w:r>
          </w:p>
        </w:tc>
        <w:tc>
          <w:tcPr>
            <w:tcW w:w="1416" w:type="dxa"/>
            <w:vAlign w:val="center"/>
          </w:tcPr>
          <w:p w14:paraId="1CFFC550" w14:textId="77777777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1B415C37" w14:textId="77777777" w:rsidR="00EF70FB" w:rsidRPr="002B5E56" w:rsidRDefault="00EF70F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0A5947" w:rsidRPr="002B5E56" w14:paraId="7D74BFD1" w14:textId="77777777" w:rsidTr="00F66BB4">
        <w:trPr>
          <w:trHeight w:val="403"/>
          <w:jc w:val="center"/>
        </w:trPr>
        <w:tc>
          <w:tcPr>
            <w:tcW w:w="5662" w:type="dxa"/>
            <w:vAlign w:val="center"/>
          </w:tcPr>
          <w:p w14:paraId="0EEE200C" w14:textId="6CB28C7E" w:rsidR="000A5947" w:rsidRDefault="000A5947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Equipos informáticos y TIC</w:t>
            </w:r>
          </w:p>
        </w:tc>
        <w:tc>
          <w:tcPr>
            <w:tcW w:w="1416" w:type="dxa"/>
            <w:vAlign w:val="center"/>
          </w:tcPr>
          <w:p w14:paraId="55390E7D" w14:textId="77777777" w:rsidR="000A5947" w:rsidRPr="002B5E56" w:rsidRDefault="000A5947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605023A8" w14:textId="3938DB12" w:rsidR="000A5947" w:rsidRPr="002B5E56" w:rsidRDefault="000A5947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C81B8B" w:rsidRPr="002B5E56" w14:paraId="3D754CC9" w14:textId="77777777" w:rsidTr="0046169D">
        <w:trPr>
          <w:trHeight w:val="403"/>
          <w:jc w:val="center"/>
        </w:trPr>
        <w:tc>
          <w:tcPr>
            <w:tcW w:w="5662" w:type="dxa"/>
            <w:vAlign w:val="center"/>
          </w:tcPr>
          <w:p w14:paraId="4EC85884" w14:textId="59A517DC" w:rsidR="00C81B8B" w:rsidRDefault="00C81B8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lastRenderedPageBreak/>
              <w:t>Propiedad industrial y/o licencias</w:t>
            </w:r>
          </w:p>
        </w:tc>
        <w:tc>
          <w:tcPr>
            <w:tcW w:w="1416" w:type="dxa"/>
            <w:vAlign w:val="center"/>
          </w:tcPr>
          <w:p w14:paraId="0769E6FD" w14:textId="77777777" w:rsidR="00C81B8B" w:rsidRPr="002B5E56" w:rsidRDefault="00C81B8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76F8AF98" w14:textId="336366C2" w:rsidR="00C81B8B" w:rsidRPr="002B5E56" w:rsidRDefault="00C81B8B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82E64" w:rsidRPr="002B5E56" w14:paraId="3209A112" w14:textId="77777777" w:rsidTr="00CC3B2D">
        <w:trPr>
          <w:trHeight w:val="403"/>
          <w:jc w:val="center"/>
        </w:trPr>
        <w:tc>
          <w:tcPr>
            <w:tcW w:w="5662" w:type="dxa"/>
            <w:vAlign w:val="center"/>
          </w:tcPr>
          <w:p w14:paraId="40365A8D" w14:textId="34D19440" w:rsidR="00A82E64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Aplicaciones informáticas</w:t>
            </w:r>
          </w:p>
        </w:tc>
        <w:tc>
          <w:tcPr>
            <w:tcW w:w="1416" w:type="dxa"/>
            <w:vAlign w:val="center"/>
          </w:tcPr>
          <w:p w14:paraId="4B755F7C" w14:textId="77777777" w:rsidR="00A82E64" w:rsidRPr="002B5E56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003CA81A" w14:textId="5CEB56FF" w:rsidR="00A82E64" w:rsidRPr="002B5E56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82E64" w:rsidRPr="002B5E56" w14:paraId="44622B60" w14:textId="77777777" w:rsidTr="00D81E5A">
        <w:trPr>
          <w:trHeight w:val="403"/>
          <w:jc w:val="center"/>
        </w:trPr>
        <w:tc>
          <w:tcPr>
            <w:tcW w:w="5662" w:type="dxa"/>
            <w:vAlign w:val="center"/>
          </w:tcPr>
          <w:p w14:paraId="5D4646B5" w14:textId="0274039D" w:rsidR="00A82E64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Elementos de transporte</w:t>
            </w:r>
          </w:p>
        </w:tc>
        <w:tc>
          <w:tcPr>
            <w:tcW w:w="1416" w:type="dxa"/>
            <w:vAlign w:val="center"/>
          </w:tcPr>
          <w:p w14:paraId="45564DC5" w14:textId="77777777" w:rsidR="00A82E64" w:rsidRPr="002B5E56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6C138856" w14:textId="156E58EE" w:rsidR="00A82E64" w:rsidRPr="002B5E56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A82E64" w:rsidRPr="002B5E56" w14:paraId="3341C8BC" w14:textId="77777777" w:rsidTr="00B462AE">
        <w:trPr>
          <w:trHeight w:val="403"/>
          <w:jc w:val="center"/>
        </w:trPr>
        <w:tc>
          <w:tcPr>
            <w:tcW w:w="5662" w:type="dxa"/>
            <w:vAlign w:val="center"/>
          </w:tcPr>
          <w:p w14:paraId="1927F1ED" w14:textId="6E451538" w:rsidR="00A82E64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Mobiliario</w:t>
            </w:r>
          </w:p>
        </w:tc>
        <w:tc>
          <w:tcPr>
            <w:tcW w:w="1416" w:type="dxa"/>
            <w:vAlign w:val="center"/>
          </w:tcPr>
          <w:p w14:paraId="5542145F" w14:textId="77777777" w:rsidR="00A82E64" w:rsidRPr="002B5E56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2C78D9A1" w14:textId="08F5B58A" w:rsidR="00A82E64" w:rsidRPr="002B5E56" w:rsidRDefault="00A82E64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CE7A03" w:rsidRPr="002B5E56" w14:paraId="314BD2D8" w14:textId="77777777" w:rsidTr="000B15D2">
        <w:trPr>
          <w:trHeight w:val="403"/>
          <w:jc w:val="center"/>
        </w:trPr>
        <w:tc>
          <w:tcPr>
            <w:tcW w:w="5662" w:type="dxa"/>
            <w:vAlign w:val="center"/>
          </w:tcPr>
          <w:p w14:paraId="1E02F0B5" w14:textId="0709F2AD" w:rsidR="00CE7A03" w:rsidRDefault="00CE7A03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Otros (especifíquense)</w:t>
            </w:r>
          </w:p>
        </w:tc>
        <w:tc>
          <w:tcPr>
            <w:tcW w:w="1416" w:type="dxa"/>
            <w:vAlign w:val="center"/>
          </w:tcPr>
          <w:p w14:paraId="63FC77AA" w14:textId="77777777" w:rsidR="00CE7A03" w:rsidRPr="002B5E56" w:rsidRDefault="00CE7A03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71D91D74" w14:textId="5B5B98A9" w:rsidR="00CE7A03" w:rsidRPr="002B5E56" w:rsidRDefault="00CE7A03" w:rsidP="00E00F23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CE7A03" w14:paraId="667987DD" w14:textId="77777777" w:rsidTr="00CA6B30">
        <w:trPr>
          <w:trHeight w:val="403"/>
          <w:jc w:val="center"/>
        </w:trPr>
        <w:tc>
          <w:tcPr>
            <w:tcW w:w="5662" w:type="dxa"/>
            <w:vAlign w:val="center"/>
          </w:tcPr>
          <w:p w14:paraId="5A7A064D" w14:textId="77777777" w:rsidR="00CE7A03" w:rsidRDefault="00CE7A03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34C3D185" w14:textId="77777777" w:rsidR="00CE7A03" w:rsidRDefault="00CE7A03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1A090109" w14:textId="51729B7C" w:rsidR="00CE7A03" w:rsidRDefault="00CE7A03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9D7057" w14:paraId="3A1D79C4" w14:textId="77777777" w:rsidTr="00CC3D84">
        <w:trPr>
          <w:trHeight w:val="403"/>
          <w:jc w:val="center"/>
        </w:trPr>
        <w:tc>
          <w:tcPr>
            <w:tcW w:w="5662" w:type="dxa"/>
            <w:tcBorders>
              <w:bottom w:val="single" w:sz="4" w:space="0" w:color="auto"/>
            </w:tcBorders>
            <w:vAlign w:val="center"/>
          </w:tcPr>
          <w:p w14:paraId="0EDE656B" w14:textId="7912E440" w:rsidR="009D7057" w:rsidRPr="00D93A8C" w:rsidRDefault="009D7057" w:rsidP="00D93A8C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317A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s-ES"/>
              </w:rPr>
              <w:t>SUBTOTAL</w:t>
            </w:r>
            <w:r w:rsidR="00F317A6" w:rsidRPr="00F317A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 A</w:t>
            </w:r>
            <w:r w:rsidRP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INMOVILIZADO</w:t>
            </w:r>
            <w:r w:rsid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D93A8C" w:rsidRP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MATERIAL</w:t>
            </w:r>
            <w:r w:rsid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E</w:t>
            </w:r>
            <w:r w:rsidR="00D93A8C" w:rsidRP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INTANGIBLE</w:t>
            </w:r>
            <w:r w:rsid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4E58554" w14:textId="77777777" w:rsidR="009D7057" w:rsidRDefault="009D705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438979E" w14:textId="77777777" w:rsidR="009D7057" w:rsidRDefault="009D705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3168E" w14:paraId="00965302" w14:textId="77777777" w:rsidTr="00CC3D84">
        <w:trPr>
          <w:trHeight w:val="403"/>
          <w:jc w:val="center"/>
        </w:trPr>
        <w:tc>
          <w:tcPr>
            <w:tcW w:w="5662" w:type="dxa"/>
            <w:tcBorders>
              <w:left w:val="nil"/>
              <w:right w:val="nil"/>
            </w:tcBorders>
            <w:vAlign w:val="center"/>
          </w:tcPr>
          <w:p w14:paraId="5BC5B693" w14:textId="77777777" w:rsidR="00B3168E" w:rsidRPr="00D93A8C" w:rsidRDefault="00B3168E" w:rsidP="00D93A8C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4AF9FAD2" w14:textId="77777777" w:rsidR="00B3168E" w:rsidRDefault="00B3168E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731826D3" w14:textId="77777777" w:rsidR="00B3168E" w:rsidRDefault="00B3168E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3168E" w14:paraId="78C8B019" w14:textId="77777777" w:rsidTr="00CA6B30">
        <w:trPr>
          <w:trHeight w:val="403"/>
          <w:jc w:val="center"/>
        </w:trPr>
        <w:tc>
          <w:tcPr>
            <w:tcW w:w="5662" w:type="dxa"/>
            <w:vAlign w:val="center"/>
          </w:tcPr>
          <w:p w14:paraId="31E3F235" w14:textId="01DE61A8" w:rsidR="00B3168E" w:rsidRPr="00D93A8C" w:rsidRDefault="00F317A6" w:rsidP="00F317A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RESTO DE INVERSION:</w:t>
            </w:r>
          </w:p>
        </w:tc>
        <w:tc>
          <w:tcPr>
            <w:tcW w:w="1416" w:type="dxa"/>
            <w:vAlign w:val="center"/>
          </w:tcPr>
          <w:p w14:paraId="10CFA92F" w14:textId="08AA5C37" w:rsidR="00B3168E" w:rsidRDefault="00F317A6" w:rsidP="00F317A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(euros)</w:t>
            </w:r>
          </w:p>
        </w:tc>
        <w:tc>
          <w:tcPr>
            <w:tcW w:w="1416" w:type="dxa"/>
            <w:vAlign w:val="center"/>
          </w:tcPr>
          <w:p w14:paraId="0B842E0B" w14:textId="69E5BF3D" w:rsidR="00F317A6" w:rsidRDefault="00F317A6" w:rsidP="00F317A6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IVA</w:t>
            </w:r>
          </w:p>
          <w:p w14:paraId="099A1FF5" w14:textId="68E722E0" w:rsidR="00B3168E" w:rsidRDefault="00F317A6" w:rsidP="00F317A6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(euros)</w:t>
            </w:r>
          </w:p>
        </w:tc>
      </w:tr>
      <w:tr w:rsidR="00B3168E" w14:paraId="69084763" w14:textId="77777777" w:rsidTr="00CA6B30">
        <w:trPr>
          <w:trHeight w:val="403"/>
          <w:jc w:val="center"/>
        </w:trPr>
        <w:tc>
          <w:tcPr>
            <w:tcW w:w="5662" w:type="dxa"/>
            <w:vAlign w:val="center"/>
          </w:tcPr>
          <w:p w14:paraId="382C07B8" w14:textId="7C0F0A90" w:rsidR="00B3168E" w:rsidRPr="00D93A8C" w:rsidRDefault="00CC3D84" w:rsidP="00CC3D84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Existencias o aportaciones </w:t>
            </w:r>
          </w:p>
        </w:tc>
        <w:tc>
          <w:tcPr>
            <w:tcW w:w="1416" w:type="dxa"/>
            <w:vAlign w:val="center"/>
          </w:tcPr>
          <w:p w14:paraId="0C30FC68" w14:textId="77777777" w:rsidR="00B3168E" w:rsidRDefault="00B3168E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4E4FDE19" w14:textId="3640AC50" w:rsidR="00B3168E" w:rsidRDefault="00E20697" w:rsidP="00E2069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-</w:t>
            </w:r>
          </w:p>
        </w:tc>
      </w:tr>
      <w:tr w:rsidR="00B3168E" w14:paraId="4400F5D7" w14:textId="77777777" w:rsidTr="00CA6B30">
        <w:trPr>
          <w:trHeight w:val="403"/>
          <w:jc w:val="center"/>
        </w:trPr>
        <w:tc>
          <w:tcPr>
            <w:tcW w:w="5662" w:type="dxa"/>
            <w:vAlign w:val="center"/>
          </w:tcPr>
          <w:p w14:paraId="408DF7BB" w14:textId="54BBF920" w:rsidR="00B3168E" w:rsidRPr="00D93A8C" w:rsidRDefault="00CC3D84" w:rsidP="00CC3D84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Teso</w:t>
            </w:r>
            <w:r w:rsidR="008F00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rería</w:t>
            </w:r>
          </w:p>
        </w:tc>
        <w:tc>
          <w:tcPr>
            <w:tcW w:w="1416" w:type="dxa"/>
            <w:vAlign w:val="center"/>
          </w:tcPr>
          <w:p w14:paraId="2165A1F8" w14:textId="77777777" w:rsidR="00B3168E" w:rsidRDefault="00B3168E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5303632F" w14:textId="6C90B9F1" w:rsidR="00B3168E" w:rsidRDefault="00E20697" w:rsidP="00E2069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-</w:t>
            </w:r>
          </w:p>
        </w:tc>
      </w:tr>
      <w:tr w:rsidR="00484AA7" w14:paraId="006F5259" w14:textId="77777777" w:rsidTr="00CA6B30">
        <w:trPr>
          <w:trHeight w:val="403"/>
          <w:jc w:val="center"/>
        </w:trPr>
        <w:tc>
          <w:tcPr>
            <w:tcW w:w="5662" w:type="dxa"/>
            <w:vAlign w:val="center"/>
          </w:tcPr>
          <w:p w14:paraId="108C73DB" w14:textId="5B4124D8" w:rsidR="00484AA7" w:rsidRDefault="00484AA7" w:rsidP="00CC3D84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Otros (especifíquense)</w:t>
            </w:r>
          </w:p>
        </w:tc>
        <w:tc>
          <w:tcPr>
            <w:tcW w:w="1416" w:type="dxa"/>
            <w:vAlign w:val="center"/>
          </w:tcPr>
          <w:p w14:paraId="77454596" w14:textId="77777777" w:rsidR="00484AA7" w:rsidRDefault="00484AA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378B9210" w14:textId="77777777" w:rsidR="00484AA7" w:rsidRDefault="00484AA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84AA7" w14:paraId="2D57B7A2" w14:textId="77777777" w:rsidTr="00E20697">
        <w:trPr>
          <w:trHeight w:val="403"/>
          <w:jc w:val="center"/>
        </w:trPr>
        <w:tc>
          <w:tcPr>
            <w:tcW w:w="5662" w:type="dxa"/>
            <w:tcBorders>
              <w:bottom w:val="single" w:sz="4" w:space="0" w:color="auto"/>
            </w:tcBorders>
            <w:vAlign w:val="center"/>
          </w:tcPr>
          <w:p w14:paraId="39352B42" w14:textId="1E37E763" w:rsidR="00484AA7" w:rsidRDefault="00484AA7" w:rsidP="00484AA7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317A6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s-ES"/>
              </w:rPr>
              <w:t xml:space="preserve">SUBTOTAL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s-ES"/>
              </w:rPr>
              <w:t>B</w:t>
            </w:r>
            <w:r w:rsidRP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R</w:t>
            </w:r>
            <w:r w:rsidRPr="00D93A8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STO DE INVERSIÓN: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7C96129" w14:textId="77777777" w:rsidR="00484AA7" w:rsidRDefault="00484AA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3A1481A" w14:textId="77777777" w:rsidR="00484AA7" w:rsidRDefault="00484AA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20697" w14:paraId="681F9095" w14:textId="77777777" w:rsidTr="00E20697">
        <w:trPr>
          <w:trHeight w:val="403"/>
          <w:jc w:val="center"/>
        </w:trPr>
        <w:tc>
          <w:tcPr>
            <w:tcW w:w="5662" w:type="dxa"/>
            <w:tcBorders>
              <w:left w:val="nil"/>
              <w:right w:val="nil"/>
            </w:tcBorders>
            <w:vAlign w:val="center"/>
          </w:tcPr>
          <w:p w14:paraId="5CBDAFA6" w14:textId="77777777" w:rsidR="00E20697" w:rsidRPr="00F317A6" w:rsidRDefault="00E20697" w:rsidP="00484AA7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740862B8" w14:textId="77777777" w:rsidR="00E20697" w:rsidRDefault="00E2069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tcBorders>
              <w:left w:val="nil"/>
              <w:right w:val="nil"/>
            </w:tcBorders>
            <w:vAlign w:val="center"/>
          </w:tcPr>
          <w:p w14:paraId="00C030DF" w14:textId="77777777" w:rsidR="00E20697" w:rsidRDefault="00E2069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20697" w14:paraId="27DEE153" w14:textId="77777777" w:rsidTr="00CA6B30">
        <w:trPr>
          <w:trHeight w:val="403"/>
          <w:jc w:val="center"/>
        </w:trPr>
        <w:tc>
          <w:tcPr>
            <w:tcW w:w="5662" w:type="dxa"/>
            <w:vAlign w:val="center"/>
          </w:tcPr>
          <w:p w14:paraId="1C8FC8EC" w14:textId="5ACA866F" w:rsidR="00E20697" w:rsidRPr="00A02EA9" w:rsidRDefault="00E20697" w:rsidP="00484AA7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A02E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TOTAL GASTOS DE INVERSIÓN</w:t>
            </w:r>
            <w:r w:rsidR="00A02EA9" w:rsidRPr="00A02E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(A+B)</w:t>
            </w:r>
          </w:p>
        </w:tc>
        <w:tc>
          <w:tcPr>
            <w:tcW w:w="1416" w:type="dxa"/>
            <w:vAlign w:val="center"/>
          </w:tcPr>
          <w:p w14:paraId="531BC589" w14:textId="77777777" w:rsidR="00E20697" w:rsidRDefault="00E2069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6" w:type="dxa"/>
            <w:vAlign w:val="center"/>
          </w:tcPr>
          <w:p w14:paraId="6B75F903" w14:textId="77777777" w:rsidR="00E20697" w:rsidRDefault="00E20697" w:rsidP="00E00F23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B818924" w14:textId="77777777" w:rsidR="002D3946" w:rsidRDefault="002D3946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F3EF71F" w14:textId="3831729B" w:rsidR="007A33E9" w:rsidRPr="00111ECD" w:rsidRDefault="007A33E9" w:rsidP="007A33E9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PLAN DE FINANCIACIÓN</w:t>
      </w: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2D9B536E" w14:textId="77777777" w:rsidR="007A33E9" w:rsidRPr="002B5E56" w:rsidRDefault="007A33E9" w:rsidP="007A33E9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78"/>
        <w:gridCol w:w="1416"/>
      </w:tblGrid>
      <w:tr w:rsidR="00FF6918" w:rsidRPr="002B5E56" w14:paraId="4A0D04D2" w14:textId="77777777" w:rsidTr="00FB53A5">
        <w:trPr>
          <w:trHeight w:val="403"/>
          <w:jc w:val="center"/>
        </w:trPr>
        <w:tc>
          <w:tcPr>
            <w:tcW w:w="7078" w:type="dxa"/>
            <w:vAlign w:val="center"/>
          </w:tcPr>
          <w:p w14:paraId="32FB0C34" w14:textId="75F862D3" w:rsidR="00FF6918" w:rsidRPr="002B5E56" w:rsidRDefault="00FF6918" w:rsidP="00FF691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RECURSOS FINANCIEROS:</w:t>
            </w:r>
          </w:p>
        </w:tc>
        <w:tc>
          <w:tcPr>
            <w:tcW w:w="1416" w:type="dxa"/>
            <w:vAlign w:val="center"/>
          </w:tcPr>
          <w:p w14:paraId="5457DED9" w14:textId="5FC33FBB" w:rsidR="00FF6918" w:rsidRPr="002B5E56" w:rsidRDefault="00FF6918" w:rsidP="00B409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(euros)</w:t>
            </w:r>
          </w:p>
        </w:tc>
      </w:tr>
      <w:tr w:rsidR="00FF6918" w:rsidRPr="002B5E56" w14:paraId="6A9AE1BA" w14:textId="77777777" w:rsidTr="006338D7">
        <w:trPr>
          <w:trHeight w:val="403"/>
          <w:jc w:val="center"/>
        </w:trPr>
        <w:tc>
          <w:tcPr>
            <w:tcW w:w="7078" w:type="dxa"/>
            <w:vAlign w:val="center"/>
          </w:tcPr>
          <w:p w14:paraId="4B6107B4" w14:textId="53DBFAF4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Recursos propios</w:t>
            </w:r>
          </w:p>
        </w:tc>
        <w:tc>
          <w:tcPr>
            <w:tcW w:w="1416" w:type="dxa"/>
            <w:vAlign w:val="center"/>
          </w:tcPr>
          <w:p w14:paraId="64715370" w14:textId="77777777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F6918" w:rsidRPr="002B5E56" w14:paraId="6917E32C" w14:textId="77777777" w:rsidTr="00932FE9">
        <w:trPr>
          <w:trHeight w:val="403"/>
          <w:jc w:val="center"/>
        </w:trPr>
        <w:tc>
          <w:tcPr>
            <w:tcW w:w="7078" w:type="dxa"/>
            <w:vAlign w:val="center"/>
          </w:tcPr>
          <w:p w14:paraId="71B60D8D" w14:textId="0AFF232F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Préstamos</w:t>
            </w:r>
          </w:p>
        </w:tc>
        <w:tc>
          <w:tcPr>
            <w:tcW w:w="1416" w:type="dxa"/>
            <w:vAlign w:val="center"/>
          </w:tcPr>
          <w:p w14:paraId="7032D4BA" w14:textId="77777777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F6918" w:rsidRPr="002B5E56" w14:paraId="437F8299" w14:textId="77777777" w:rsidTr="00562B81">
        <w:trPr>
          <w:trHeight w:val="403"/>
          <w:jc w:val="center"/>
        </w:trPr>
        <w:tc>
          <w:tcPr>
            <w:tcW w:w="7078" w:type="dxa"/>
            <w:vAlign w:val="center"/>
          </w:tcPr>
          <w:p w14:paraId="59492214" w14:textId="6855604C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Otras fuentes de financiación (especifíquese)</w:t>
            </w:r>
          </w:p>
        </w:tc>
        <w:tc>
          <w:tcPr>
            <w:tcW w:w="1416" w:type="dxa"/>
            <w:vAlign w:val="center"/>
          </w:tcPr>
          <w:p w14:paraId="65AD46BC" w14:textId="77777777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FF6918" w:rsidRPr="002B5E56" w14:paraId="3F1BEDDD" w14:textId="77777777" w:rsidTr="00EA2BFA">
        <w:trPr>
          <w:trHeight w:val="403"/>
          <w:jc w:val="center"/>
        </w:trPr>
        <w:tc>
          <w:tcPr>
            <w:tcW w:w="7078" w:type="dxa"/>
            <w:vAlign w:val="center"/>
          </w:tcPr>
          <w:p w14:paraId="0E4A06CC" w14:textId="11C2BF64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subvención a solicitar</w:t>
            </w:r>
          </w:p>
        </w:tc>
        <w:tc>
          <w:tcPr>
            <w:tcW w:w="1416" w:type="dxa"/>
            <w:vAlign w:val="center"/>
          </w:tcPr>
          <w:p w14:paraId="48F376A8" w14:textId="77777777" w:rsidR="00FF6918" w:rsidRPr="002B5E56" w:rsidRDefault="00FF691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50C3A" w:rsidRPr="002B5E56" w14:paraId="531B4DAD" w14:textId="77777777" w:rsidTr="00EA2BFA">
        <w:trPr>
          <w:trHeight w:val="403"/>
          <w:jc w:val="center"/>
        </w:trPr>
        <w:tc>
          <w:tcPr>
            <w:tcW w:w="7078" w:type="dxa"/>
            <w:vAlign w:val="center"/>
          </w:tcPr>
          <w:p w14:paraId="68BC7F15" w14:textId="77777777" w:rsidR="00750C3A" w:rsidRDefault="00750C3A" w:rsidP="00750C3A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TOTAL FINANCIACIÓN:</w:t>
            </w:r>
          </w:p>
          <w:p w14:paraId="62A9C814" w14:textId="3A63CDBD" w:rsidR="00424566" w:rsidRPr="00424566" w:rsidRDefault="00424566" w:rsidP="00750C3A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</w:pPr>
            <w:r w:rsidRPr="0042456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(suma de total inversión y financiación deberán coincidir)</w:t>
            </w:r>
          </w:p>
        </w:tc>
        <w:tc>
          <w:tcPr>
            <w:tcW w:w="1416" w:type="dxa"/>
            <w:vAlign w:val="center"/>
          </w:tcPr>
          <w:p w14:paraId="266D8886" w14:textId="77777777" w:rsidR="00750C3A" w:rsidRPr="002B5E56" w:rsidRDefault="00750C3A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A5D719E" w14:textId="77777777" w:rsidR="007A33E9" w:rsidRDefault="007A33E9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A19392B" w14:textId="67600A72" w:rsidR="008C235D" w:rsidRPr="00111ECD" w:rsidRDefault="008C235D" w:rsidP="008C235D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CU</w:t>
      </w:r>
      <w:r w:rsidR="005567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E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NTA </w:t>
      </w:r>
      <w:r w:rsidR="002555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DE PÉRDIDAS Y GANANCIAS PREVISTAS PARA E</w:t>
      </w:r>
      <w:r w:rsidR="0055678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L</w:t>
      </w:r>
      <w:r w:rsidR="002555A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 PRIMER AÑO</w:t>
      </w: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44B30A80" w14:textId="77777777" w:rsidR="008C235D" w:rsidRPr="002B5E56" w:rsidRDefault="008C235D" w:rsidP="008C235D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78"/>
        <w:gridCol w:w="1416"/>
      </w:tblGrid>
      <w:tr w:rsidR="008C235D" w:rsidRPr="002B5E56" w14:paraId="293C6914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23A6AF36" w14:textId="5AD82869" w:rsidR="008C235D" w:rsidRPr="002B5E56" w:rsidRDefault="002555A5" w:rsidP="002555A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INGRESOS</w:t>
            </w:r>
            <w:r w:rsidR="008C2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1416" w:type="dxa"/>
            <w:vAlign w:val="center"/>
          </w:tcPr>
          <w:p w14:paraId="4C9C74DF" w14:textId="747D18B8" w:rsidR="008C235D" w:rsidRPr="002B5E56" w:rsidRDefault="002555A5" w:rsidP="00B409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1º AÑO</w:t>
            </w:r>
          </w:p>
        </w:tc>
      </w:tr>
      <w:tr w:rsidR="008C235D" w:rsidRPr="002B5E56" w14:paraId="03D88878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0D97E47C" w14:textId="609CCD08" w:rsidR="008C235D" w:rsidRPr="002B5E56" w:rsidRDefault="002555A5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Ventas</w:t>
            </w:r>
          </w:p>
        </w:tc>
        <w:tc>
          <w:tcPr>
            <w:tcW w:w="1416" w:type="dxa"/>
            <w:vAlign w:val="center"/>
          </w:tcPr>
          <w:p w14:paraId="17250FB6" w14:textId="77777777" w:rsidR="008C235D" w:rsidRPr="002B5E56" w:rsidRDefault="008C235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C235D" w:rsidRPr="002B5E56" w14:paraId="6A6AA5FF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24F824C9" w14:textId="3FCA0775" w:rsidR="008C235D" w:rsidRPr="002B5E56" w:rsidRDefault="002555A5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Prestación de servicios</w:t>
            </w:r>
          </w:p>
        </w:tc>
        <w:tc>
          <w:tcPr>
            <w:tcW w:w="1416" w:type="dxa"/>
            <w:vAlign w:val="center"/>
          </w:tcPr>
          <w:p w14:paraId="5EA7E78B" w14:textId="77777777" w:rsidR="008C235D" w:rsidRPr="002B5E56" w:rsidRDefault="008C235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C235D" w:rsidRPr="002B5E56" w14:paraId="49505C8C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186F1410" w14:textId="78109238" w:rsidR="008C235D" w:rsidRPr="002B5E56" w:rsidRDefault="00801D44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Otros ingresos</w:t>
            </w:r>
            <w:r w:rsidR="008C2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(especifíquese)</w:t>
            </w:r>
          </w:p>
        </w:tc>
        <w:tc>
          <w:tcPr>
            <w:tcW w:w="1416" w:type="dxa"/>
            <w:vAlign w:val="center"/>
          </w:tcPr>
          <w:p w14:paraId="786156EB" w14:textId="77777777" w:rsidR="008C235D" w:rsidRPr="002B5E56" w:rsidRDefault="008C235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C235D" w:rsidRPr="002B5E56" w14:paraId="12F6332D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21504EB7" w14:textId="2D347603" w:rsidR="008C235D" w:rsidRPr="00556785" w:rsidRDefault="008C235D" w:rsidP="00556785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lastRenderedPageBreak/>
              <w:t xml:space="preserve">TOTAL </w:t>
            </w:r>
            <w:r w:rsidR="0055678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INGRESOS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  <w:tc>
          <w:tcPr>
            <w:tcW w:w="1416" w:type="dxa"/>
            <w:vAlign w:val="center"/>
          </w:tcPr>
          <w:p w14:paraId="20E882FF" w14:textId="77777777" w:rsidR="008C235D" w:rsidRPr="002B5E56" w:rsidRDefault="008C235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FE253BD" w14:textId="77777777" w:rsidR="008C235D" w:rsidRDefault="008C235D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78"/>
        <w:gridCol w:w="1416"/>
      </w:tblGrid>
      <w:tr w:rsidR="00556785" w:rsidRPr="002B5E56" w14:paraId="4B5DCC15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7DB0E523" w14:textId="4569EC1D" w:rsidR="00556785" w:rsidRPr="002B5E56" w:rsidRDefault="00556785" w:rsidP="00B409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GASTOS:</w:t>
            </w:r>
          </w:p>
        </w:tc>
        <w:tc>
          <w:tcPr>
            <w:tcW w:w="1416" w:type="dxa"/>
            <w:vAlign w:val="center"/>
          </w:tcPr>
          <w:p w14:paraId="06537936" w14:textId="77777777" w:rsidR="00556785" w:rsidRPr="002B5E56" w:rsidRDefault="00556785" w:rsidP="00B4092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1º AÑO</w:t>
            </w:r>
          </w:p>
        </w:tc>
      </w:tr>
      <w:tr w:rsidR="00556785" w:rsidRPr="002B5E56" w14:paraId="108EDC84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686B15B2" w14:textId="300809B8" w:rsidR="00556785" w:rsidRPr="002B5E56" w:rsidRDefault="007C7C6A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Gastos de constitución </w:t>
            </w:r>
            <w:r w:rsidR="007548E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 creación</w:t>
            </w:r>
            <w:r w:rsidR="00E2244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empresa</w:t>
            </w:r>
          </w:p>
        </w:tc>
        <w:tc>
          <w:tcPr>
            <w:tcW w:w="1416" w:type="dxa"/>
            <w:vAlign w:val="center"/>
          </w:tcPr>
          <w:p w14:paraId="6F2C4639" w14:textId="77777777" w:rsidR="00556785" w:rsidRPr="002B5E56" w:rsidRDefault="00556785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56785" w:rsidRPr="002B5E56" w14:paraId="0D7E634E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53AE6554" w14:textId="59A8BA5F" w:rsidR="00556785" w:rsidRPr="002B5E56" w:rsidRDefault="007548E3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Compras de mercancías, materias primas o aprovisionamiento</w:t>
            </w:r>
          </w:p>
        </w:tc>
        <w:tc>
          <w:tcPr>
            <w:tcW w:w="1416" w:type="dxa"/>
            <w:vAlign w:val="center"/>
          </w:tcPr>
          <w:p w14:paraId="64723C41" w14:textId="77777777" w:rsidR="00556785" w:rsidRPr="002B5E56" w:rsidRDefault="00556785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9125AE" w:rsidRPr="002B5E56" w14:paraId="402F607E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7A9DF136" w14:textId="6ABBDBC5" w:rsidR="009125AE" w:rsidRDefault="009125AE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Compras de equipos</w:t>
            </w:r>
          </w:p>
        </w:tc>
        <w:tc>
          <w:tcPr>
            <w:tcW w:w="1416" w:type="dxa"/>
            <w:vAlign w:val="center"/>
          </w:tcPr>
          <w:p w14:paraId="183B90D1" w14:textId="77777777" w:rsidR="009125AE" w:rsidRPr="002B5E56" w:rsidRDefault="009125AE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56785" w:rsidRPr="002B5E56" w14:paraId="395B2C76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44B46B12" w14:textId="7F4726D0" w:rsidR="00556785" w:rsidRPr="002B5E56" w:rsidRDefault="007548E3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Alquileres</w:t>
            </w:r>
          </w:p>
        </w:tc>
        <w:tc>
          <w:tcPr>
            <w:tcW w:w="1416" w:type="dxa"/>
            <w:vAlign w:val="center"/>
          </w:tcPr>
          <w:p w14:paraId="587C732B" w14:textId="7DDFFEE7" w:rsidR="00556785" w:rsidRPr="002B5E56" w:rsidRDefault="00556785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A77F1" w:rsidRPr="002B5E56" w14:paraId="708D814F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445B32D6" w14:textId="74262374" w:rsidR="001A77F1" w:rsidRDefault="001A77F1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Servicios profesionales independientes</w:t>
            </w:r>
          </w:p>
        </w:tc>
        <w:tc>
          <w:tcPr>
            <w:tcW w:w="1416" w:type="dxa"/>
            <w:vAlign w:val="center"/>
          </w:tcPr>
          <w:p w14:paraId="79BA0638" w14:textId="77777777" w:rsidR="001A77F1" w:rsidRPr="002B5E56" w:rsidRDefault="001A77F1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A77F1" w:rsidRPr="002B5E56" w14:paraId="77ABF6C1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51C54366" w14:textId="7913CC02" w:rsidR="001A77F1" w:rsidRDefault="001A77F1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Publicidad</w:t>
            </w:r>
          </w:p>
        </w:tc>
        <w:tc>
          <w:tcPr>
            <w:tcW w:w="1416" w:type="dxa"/>
            <w:vAlign w:val="center"/>
          </w:tcPr>
          <w:p w14:paraId="17B78D14" w14:textId="77777777" w:rsidR="001A77F1" w:rsidRPr="002B5E56" w:rsidRDefault="001A77F1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A77F1" w:rsidRPr="002B5E56" w14:paraId="10635788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0927ED64" w14:textId="56360E16" w:rsidR="001A77F1" w:rsidRDefault="001A77F1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Transporte</w:t>
            </w:r>
          </w:p>
        </w:tc>
        <w:tc>
          <w:tcPr>
            <w:tcW w:w="1416" w:type="dxa"/>
            <w:vAlign w:val="center"/>
          </w:tcPr>
          <w:p w14:paraId="5BCADBE9" w14:textId="77777777" w:rsidR="001A77F1" w:rsidRPr="002B5E56" w:rsidRDefault="001A77F1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F72A0" w:rsidRPr="002B5E56" w14:paraId="5258335D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6E031306" w14:textId="178FB63D" w:rsidR="00BF72A0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Seguros</w:t>
            </w:r>
          </w:p>
        </w:tc>
        <w:tc>
          <w:tcPr>
            <w:tcW w:w="1416" w:type="dxa"/>
            <w:vAlign w:val="center"/>
          </w:tcPr>
          <w:p w14:paraId="06FDD16F" w14:textId="77777777" w:rsidR="00BF72A0" w:rsidRPr="002B5E56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F72A0" w:rsidRPr="002B5E56" w14:paraId="3D78BD84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2144F147" w14:textId="3D3080B5" w:rsidR="00BF72A0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Suministros (agua, electricidad, etc.)</w:t>
            </w:r>
          </w:p>
        </w:tc>
        <w:tc>
          <w:tcPr>
            <w:tcW w:w="1416" w:type="dxa"/>
            <w:vAlign w:val="center"/>
          </w:tcPr>
          <w:p w14:paraId="6CE8E3D1" w14:textId="77777777" w:rsidR="00BF72A0" w:rsidRPr="002B5E56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F72A0" w:rsidRPr="002B5E56" w14:paraId="476BEDEB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5A3C331A" w14:textId="6194AAD1" w:rsidR="00BF72A0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Tributos</w:t>
            </w:r>
            <w:r w:rsidR="009125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e impuestos</w:t>
            </w:r>
          </w:p>
        </w:tc>
        <w:tc>
          <w:tcPr>
            <w:tcW w:w="1416" w:type="dxa"/>
            <w:vAlign w:val="center"/>
          </w:tcPr>
          <w:p w14:paraId="52815A24" w14:textId="77777777" w:rsidR="00BF72A0" w:rsidRPr="002B5E56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F72A0" w:rsidRPr="002B5E56" w14:paraId="06D4F45D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22F5351E" w14:textId="1D7975FD" w:rsidR="00BF72A0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Gastos Seguridad Social</w:t>
            </w:r>
            <w:r w:rsidR="00296A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(empresario-promotor)</w:t>
            </w:r>
          </w:p>
        </w:tc>
        <w:tc>
          <w:tcPr>
            <w:tcW w:w="1416" w:type="dxa"/>
            <w:vAlign w:val="center"/>
          </w:tcPr>
          <w:p w14:paraId="34038A14" w14:textId="77777777" w:rsidR="00BF72A0" w:rsidRPr="002B5E56" w:rsidRDefault="00BF72A0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296AED" w:rsidRPr="002B5E56" w14:paraId="1A494561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52DCD9BD" w14:textId="49498257" w:rsidR="00296AED" w:rsidRDefault="00296AE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Gastos Seguridad Social personal contratado</w:t>
            </w:r>
          </w:p>
        </w:tc>
        <w:tc>
          <w:tcPr>
            <w:tcW w:w="1416" w:type="dxa"/>
            <w:vAlign w:val="center"/>
          </w:tcPr>
          <w:p w14:paraId="7D9A0F48" w14:textId="77777777" w:rsidR="00296AED" w:rsidRPr="002B5E56" w:rsidRDefault="00296AE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296AED" w:rsidRPr="002B5E56" w14:paraId="75C5222C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4E482FD6" w14:textId="0DE7F734" w:rsidR="00296AED" w:rsidRDefault="00296AE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Salario personal contratado</w:t>
            </w:r>
          </w:p>
        </w:tc>
        <w:tc>
          <w:tcPr>
            <w:tcW w:w="1416" w:type="dxa"/>
            <w:vAlign w:val="center"/>
          </w:tcPr>
          <w:p w14:paraId="425FF19E" w14:textId="77777777" w:rsidR="00296AED" w:rsidRPr="002B5E56" w:rsidRDefault="00296AE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296AED" w:rsidRPr="002B5E56" w14:paraId="292B95DE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1A55FCD0" w14:textId="26730810" w:rsidR="00296AED" w:rsidRDefault="00296AE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Gastos financieros</w:t>
            </w:r>
          </w:p>
        </w:tc>
        <w:tc>
          <w:tcPr>
            <w:tcW w:w="1416" w:type="dxa"/>
            <w:vAlign w:val="center"/>
          </w:tcPr>
          <w:p w14:paraId="6FD067D0" w14:textId="77777777" w:rsidR="00296AED" w:rsidRPr="002B5E56" w:rsidRDefault="00296AED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D108A" w:rsidRPr="002B5E56" w14:paraId="7E35E289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0CF6A618" w14:textId="687EE5FA" w:rsidR="003D108A" w:rsidRDefault="003D108A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Amortizaciones de préstamos</w:t>
            </w:r>
          </w:p>
        </w:tc>
        <w:tc>
          <w:tcPr>
            <w:tcW w:w="1416" w:type="dxa"/>
            <w:vAlign w:val="center"/>
          </w:tcPr>
          <w:p w14:paraId="6D4EAC53" w14:textId="77777777" w:rsidR="003D108A" w:rsidRPr="002B5E56" w:rsidRDefault="003D108A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3D108A" w:rsidRPr="002B5E56" w14:paraId="4F745728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14C17DB6" w14:textId="1C2C5715" w:rsidR="003D108A" w:rsidRDefault="003D108A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Otros (especifíquense)</w:t>
            </w:r>
          </w:p>
        </w:tc>
        <w:tc>
          <w:tcPr>
            <w:tcW w:w="1416" w:type="dxa"/>
            <w:vAlign w:val="center"/>
          </w:tcPr>
          <w:p w14:paraId="5E00601E" w14:textId="77777777" w:rsidR="003D108A" w:rsidRPr="002B5E56" w:rsidRDefault="003D108A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56785" w:rsidRPr="002B5E56" w14:paraId="53137E44" w14:textId="77777777" w:rsidTr="00B4092F">
        <w:trPr>
          <w:trHeight w:val="403"/>
          <w:jc w:val="center"/>
        </w:trPr>
        <w:tc>
          <w:tcPr>
            <w:tcW w:w="7078" w:type="dxa"/>
            <w:vAlign w:val="center"/>
          </w:tcPr>
          <w:p w14:paraId="79C57DA9" w14:textId="6CB08D38" w:rsidR="00556785" w:rsidRPr="00556785" w:rsidRDefault="00556785" w:rsidP="00B4092F">
            <w:pPr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TOTAL </w:t>
            </w:r>
            <w:r w:rsidR="003D108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GAS</w:t>
            </w:r>
            <w:r w:rsidR="00DF6EA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OS:</w:t>
            </w:r>
          </w:p>
        </w:tc>
        <w:tc>
          <w:tcPr>
            <w:tcW w:w="1416" w:type="dxa"/>
            <w:vAlign w:val="center"/>
          </w:tcPr>
          <w:p w14:paraId="2872B196" w14:textId="77777777" w:rsidR="00556785" w:rsidRPr="002B5E56" w:rsidRDefault="00556785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8F9B7CA" w14:textId="77777777" w:rsidR="00556785" w:rsidRDefault="00556785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78"/>
        <w:gridCol w:w="1416"/>
      </w:tblGrid>
      <w:tr w:rsidR="00515535" w14:paraId="537B13F0" w14:textId="77777777" w:rsidTr="006E4620">
        <w:trPr>
          <w:trHeight w:val="403"/>
          <w:jc w:val="center"/>
        </w:trPr>
        <w:tc>
          <w:tcPr>
            <w:tcW w:w="7078" w:type="dxa"/>
            <w:vAlign w:val="center"/>
          </w:tcPr>
          <w:p w14:paraId="7612389D" w14:textId="56DABA26" w:rsidR="00515535" w:rsidRDefault="00515535" w:rsidP="00515535">
            <w:pPr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BENEFICIO PREVISTO</w:t>
            </w:r>
            <w:r w:rsidRPr="00A02E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INGRESOS-GASTOS</w:t>
            </w:r>
            <w:r w:rsidRPr="00A02E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1416" w:type="dxa"/>
            <w:vAlign w:val="center"/>
          </w:tcPr>
          <w:p w14:paraId="3412E229" w14:textId="77777777" w:rsidR="00515535" w:rsidRDefault="00515535" w:rsidP="00B4092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F48E909" w14:textId="77777777" w:rsidR="00801D44" w:rsidRDefault="00801D44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p w14:paraId="11241224" w14:textId="51C126DC" w:rsidR="00D06454" w:rsidRPr="00111ECD" w:rsidRDefault="00D06454" w:rsidP="00D06454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 xml:space="preserve">MEDIDAS DE </w:t>
      </w:r>
      <w:r w:rsidR="00505BA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SEGURIDAD/SALUD LABORAL Y PREVENCIÓN DE RIESGOS LABORALES</w:t>
      </w: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2FD8A999" w14:textId="77777777" w:rsidR="00D06454" w:rsidRPr="002B5E56" w:rsidRDefault="00D06454" w:rsidP="00D06454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05BA8" w:rsidRPr="002B5E56" w14:paraId="5D76CB6F" w14:textId="77777777" w:rsidTr="004B48A4">
        <w:trPr>
          <w:trHeight w:val="403"/>
          <w:jc w:val="center"/>
        </w:trPr>
        <w:tc>
          <w:tcPr>
            <w:tcW w:w="8494" w:type="dxa"/>
            <w:vAlign w:val="center"/>
          </w:tcPr>
          <w:p w14:paraId="51225D5B" w14:textId="77777777" w:rsidR="00505BA8" w:rsidRDefault="00505BA8" w:rsidP="00505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MEDIDAS </w:t>
            </w:r>
            <w:r w:rsidR="00BD557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PRL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  <w:p w14:paraId="62BBE616" w14:textId="320779A3" w:rsidR="00BD5577" w:rsidRPr="00BD5577" w:rsidRDefault="00BD5577" w:rsidP="00505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(medidas que se adoptarán</w:t>
            </w:r>
            <w:r w:rsidR="004803A4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 xml:space="preserve"> en materia de PRL y salud laboral así como su repercusión en apartado gastos)</w:t>
            </w:r>
          </w:p>
        </w:tc>
      </w:tr>
      <w:tr w:rsidR="00505BA8" w:rsidRPr="002B5E56" w14:paraId="2972D6A2" w14:textId="77777777" w:rsidTr="007E2D61">
        <w:trPr>
          <w:trHeight w:val="1642"/>
          <w:jc w:val="center"/>
        </w:trPr>
        <w:tc>
          <w:tcPr>
            <w:tcW w:w="8494" w:type="dxa"/>
            <w:vAlign w:val="center"/>
          </w:tcPr>
          <w:p w14:paraId="605B4BAB" w14:textId="077C3A7F" w:rsidR="00505BA8" w:rsidRPr="002B5E56" w:rsidRDefault="00505BA8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270760F" w14:textId="28F7CDC7" w:rsidR="00B05AC4" w:rsidRPr="00111ECD" w:rsidRDefault="00B05AC4" w:rsidP="00B05AC4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lastRenderedPageBreak/>
        <w:t>MEDIDAS DE ADECUACIÓN AL MEDIO AMBIENTE</w:t>
      </w:r>
      <w:r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4F6DD798" w14:textId="77777777" w:rsidR="00B05AC4" w:rsidRPr="002B5E56" w:rsidRDefault="00B05AC4" w:rsidP="00B05AC4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05AC4" w:rsidRPr="002B5E56" w14:paraId="236A5A47" w14:textId="77777777" w:rsidTr="00B4092F">
        <w:trPr>
          <w:trHeight w:val="403"/>
          <w:jc w:val="center"/>
        </w:trPr>
        <w:tc>
          <w:tcPr>
            <w:tcW w:w="8494" w:type="dxa"/>
            <w:vAlign w:val="center"/>
          </w:tcPr>
          <w:p w14:paraId="43F4BA42" w14:textId="6E64E07B" w:rsidR="00B05AC4" w:rsidRDefault="00B05AC4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MEDIDAS </w:t>
            </w:r>
            <w:r w:rsidR="00CF0F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MEDIO AMBIENTE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  <w:p w14:paraId="1E9A603A" w14:textId="467E192D" w:rsidR="00B05AC4" w:rsidRPr="00BD5577" w:rsidRDefault="00B05AC4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 xml:space="preserve">(medidas que se adoptarán en materia de </w:t>
            </w:r>
            <w:r w:rsidR="00145B7B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protección del medio ambiente</w:t>
            </w:r>
            <w:r w:rsidR="00CF0F26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>, ahorro energético, etc. en especial las derivadas por la actividad de la empresarial a desarrollar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val="es-ES"/>
              </w:rPr>
              <w:t xml:space="preserve"> así como su repercusión en apartado gastos)</w:t>
            </w:r>
          </w:p>
        </w:tc>
      </w:tr>
      <w:tr w:rsidR="00B05AC4" w:rsidRPr="002B5E56" w14:paraId="6517AF16" w14:textId="77777777" w:rsidTr="00CF0F26">
        <w:trPr>
          <w:trHeight w:val="1929"/>
          <w:jc w:val="center"/>
        </w:trPr>
        <w:tc>
          <w:tcPr>
            <w:tcW w:w="8494" w:type="dxa"/>
            <w:vAlign w:val="center"/>
          </w:tcPr>
          <w:p w14:paraId="42161B07" w14:textId="77777777" w:rsidR="00B05AC4" w:rsidRPr="002B5E56" w:rsidRDefault="00B05AC4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7C0CF4C2" w14:textId="77777777" w:rsidR="00D06454" w:rsidRDefault="00D06454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9F161B8" w14:textId="43B354AB" w:rsidR="00CF0F26" w:rsidRPr="00111ECD" w:rsidRDefault="006D7BBF" w:rsidP="00CF0F26">
      <w:pPr>
        <w:pStyle w:val="Prrafodelista"/>
        <w:numPr>
          <w:ilvl w:val="2"/>
          <w:numId w:val="40"/>
        </w:numPr>
        <w:ind w:left="0" w:hanging="284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OBERVACIONES/OTROS DATOS</w:t>
      </w:r>
      <w:r w:rsidR="00CF0F26" w:rsidRPr="00111EC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:</w:t>
      </w:r>
    </w:p>
    <w:p w14:paraId="3C3EB6DF" w14:textId="77777777" w:rsidR="00CF0F26" w:rsidRPr="002B5E56" w:rsidRDefault="00CF0F26" w:rsidP="00CF0F26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F0F26" w:rsidRPr="002B5E56" w14:paraId="39F1D199" w14:textId="77777777" w:rsidTr="00B4092F">
        <w:trPr>
          <w:trHeight w:val="403"/>
          <w:jc w:val="center"/>
        </w:trPr>
        <w:tc>
          <w:tcPr>
            <w:tcW w:w="8494" w:type="dxa"/>
            <w:vAlign w:val="center"/>
          </w:tcPr>
          <w:p w14:paraId="3B4AA6E7" w14:textId="6C578C87" w:rsidR="00CF0F26" w:rsidRPr="006D7BBF" w:rsidRDefault="006D7BBF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OTROS</w:t>
            </w:r>
            <w:r w:rsidR="00CF0F2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:</w:t>
            </w:r>
          </w:p>
        </w:tc>
      </w:tr>
      <w:tr w:rsidR="00CF0F26" w:rsidRPr="002B5E56" w14:paraId="38DC66EB" w14:textId="77777777" w:rsidTr="00B4092F">
        <w:trPr>
          <w:trHeight w:val="1929"/>
          <w:jc w:val="center"/>
        </w:trPr>
        <w:tc>
          <w:tcPr>
            <w:tcW w:w="8494" w:type="dxa"/>
            <w:vAlign w:val="center"/>
          </w:tcPr>
          <w:p w14:paraId="0D02A0B8" w14:textId="77777777" w:rsidR="00CF0F26" w:rsidRPr="002B5E56" w:rsidRDefault="00CF0F26" w:rsidP="00B4092F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52288B4" w14:textId="77777777" w:rsidR="00CF0F26" w:rsidRPr="000812BD" w:rsidRDefault="00CF0F26" w:rsidP="008202B4">
      <w:pPr>
        <w:spacing w:after="160" w:line="259" w:lineRule="auto"/>
        <w:jc w:val="center"/>
        <w:rPr>
          <w:rFonts w:asciiTheme="minorHAnsi" w:hAnsiTheme="minorHAnsi" w:cstheme="minorHAnsi"/>
          <w:b/>
          <w:u w:val="single"/>
        </w:rPr>
      </w:pPr>
    </w:p>
    <w:sectPr w:rsidR="00CF0F26" w:rsidRPr="000812BD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7B96DB27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6A4478">
      <w:rPr>
        <w:rFonts w:cstheme="minorHAnsi"/>
        <w:noProof/>
        <w:color w:val="BFBFBF" w:themeColor="background1" w:themeShade="BF"/>
        <w:sz w:val="16"/>
      </w:rPr>
      <w:instrText>6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6A4478">
      <w:rPr>
        <w:rFonts w:cstheme="minorHAnsi"/>
        <w:noProof/>
        <w:color w:val="BFBFBF" w:themeColor="background1" w:themeShade="BF"/>
        <w:sz w:val="16"/>
      </w:rPr>
      <w:instrText>6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6A4478">
      <w:rPr>
        <w:rFonts w:cstheme="minorHAnsi"/>
        <w:noProof/>
        <w:color w:val="BFBFBF" w:themeColor="background1" w:themeShade="BF"/>
        <w:sz w:val="16"/>
      </w:rPr>
      <w:instrText>6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6A4478">
      <w:rPr>
        <w:rFonts w:cstheme="minorHAnsi"/>
        <w:noProof/>
        <w:color w:val="BFBFBF" w:themeColor="background1" w:themeShade="BF"/>
        <w:sz w:val="16"/>
      </w:rPr>
      <w:t>6</w:t>
    </w:r>
    <w:r w:rsidR="006A4478" w:rsidRPr="00B32068">
      <w:rPr>
        <w:rFonts w:cstheme="minorHAnsi"/>
        <w:noProof/>
        <w:color w:val="BFBFBF" w:themeColor="background1" w:themeShade="BF"/>
        <w:sz w:val="16"/>
      </w:rPr>
      <w:t>/</w:t>
    </w:r>
    <w:r w:rsidR="006A4478">
      <w:rPr>
        <w:rFonts w:cstheme="minorHAnsi"/>
        <w:noProof/>
        <w:color w:val="BFBFBF" w:themeColor="background1" w:themeShade="BF"/>
        <w:sz w:val="16"/>
      </w:rPr>
      <w:t>6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0CE5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238A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27402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4478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172C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092A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1F3F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D72CA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6DF1-5B2B-431F-8CDC-474939AD2E77}">
  <ds:schemaRefs>
    <ds:schemaRef ds:uri="http://schemas.openxmlformats.org/package/2006/metadata/core-properties"/>
    <ds:schemaRef ds:uri="bf619d4e-58ed-4b7d-81b5-a93eb9114c9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db77b70-5048-4f34-a983-2e26d013972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4CC59-2705-4A26-B7FB-EFC264C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6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2022-10-14T06:41:00Z</dcterms:created>
  <dcterms:modified xsi:type="dcterms:W3CDTF">2022-10-14T06:42:00Z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